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A8" w:rsidRDefault="00E546D4" w:rsidP="005E1D10">
      <w:pPr>
        <w:pStyle w:val="Cmsor1"/>
        <w:spacing w:before="0" w:after="0"/>
        <w:jc w:val="center"/>
        <w:rPr>
          <w:sz w:val="22"/>
          <w:szCs w:val="20"/>
        </w:rPr>
      </w:pPr>
      <w:bookmarkStart w:id="0" w:name="_GoBack"/>
      <w:bookmarkEnd w:id="0"/>
      <w:r w:rsidRPr="005454D0">
        <w:rPr>
          <w:sz w:val="22"/>
          <w:szCs w:val="20"/>
        </w:rPr>
        <w:t>A</w:t>
      </w:r>
      <w:r w:rsidR="009B0DD3">
        <w:rPr>
          <w:sz w:val="22"/>
          <w:szCs w:val="20"/>
        </w:rPr>
        <w:t xml:space="preserve"> Bartók Béla Kollégium felvétel</w:t>
      </w:r>
      <w:r w:rsidRPr="005454D0">
        <w:rPr>
          <w:sz w:val="22"/>
          <w:szCs w:val="20"/>
        </w:rPr>
        <w:t>t hi</w:t>
      </w:r>
      <w:r w:rsidR="005E1D10" w:rsidRPr="005454D0">
        <w:rPr>
          <w:sz w:val="22"/>
          <w:szCs w:val="20"/>
        </w:rPr>
        <w:t>rdet a</w:t>
      </w:r>
      <w:r w:rsidRPr="005454D0">
        <w:rPr>
          <w:sz w:val="22"/>
          <w:szCs w:val="20"/>
        </w:rPr>
        <w:t xml:space="preserve"> Kollégiumi helyekre</w:t>
      </w:r>
      <w:r w:rsidR="00931FA8">
        <w:rPr>
          <w:sz w:val="22"/>
          <w:szCs w:val="20"/>
        </w:rPr>
        <w:t xml:space="preserve"> </w:t>
      </w:r>
    </w:p>
    <w:p w:rsidR="00E546D4" w:rsidRPr="005454D0" w:rsidRDefault="00931FA8" w:rsidP="005E1D10">
      <w:pPr>
        <w:pStyle w:val="Cmsor1"/>
        <w:spacing w:before="0" w:after="0"/>
        <w:jc w:val="center"/>
        <w:rPr>
          <w:sz w:val="22"/>
          <w:szCs w:val="20"/>
        </w:rPr>
      </w:pPr>
      <w:r w:rsidRPr="006C00CE">
        <w:rPr>
          <w:spacing w:val="30"/>
          <w:sz w:val="22"/>
          <w:szCs w:val="20"/>
          <w:u w:val="single"/>
        </w:rPr>
        <w:t>FELSŐBBÉVESEK</w:t>
      </w:r>
      <w:r w:rsidR="00DD4526">
        <w:rPr>
          <w:spacing w:val="30"/>
          <w:sz w:val="22"/>
          <w:szCs w:val="20"/>
          <w:u w:val="single"/>
        </w:rPr>
        <w:t xml:space="preserve"> és ’MA’ elsőévesek</w:t>
      </w:r>
      <w:r>
        <w:rPr>
          <w:sz w:val="22"/>
          <w:szCs w:val="20"/>
        </w:rPr>
        <w:t xml:space="preserve"> részére</w:t>
      </w:r>
    </w:p>
    <w:p w:rsidR="005454D0" w:rsidRPr="00960E22" w:rsidRDefault="0050460E" w:rsidP="00D737F3">
      <w:pPr>
        <w:spacing w:before="240" w:after="120"/>
        <w:rPr>
          <w:b/>
          <w:sz w:val="19"/>
          <w:szCs w:val="19"/>
          <w:u w:val="single"/>
        </w:rPr>
      </w:pPr>
      <w:r w:rsidRPr="00960E22">
        <w:rPr>
          <w:b/>
          <w:sz w:val="19"/>
          <w:szCs w:val="19"/>
          <w:u w:val="single"/>
        </w:rPr>
        <w:t xml:space="preserve">Internetes pályázás: </w:t>
      </w:r>
    </w:p>
    <w:p w:rsidR="0050460E" w:rsidRPr="00960E22" w:rsidRDefault="009B0DD3" w:rsidP="009B0DD3">
      <w:pPr>
        <w:ind w:left="708" w:firstLine="708"/>
        <w:rPr>
          <w:sz w:val="19"/>
          <w:szCs w:val="19"/>
        </w:rPr>
      </w:pPr>
      <w:r>
        <w:rPr>
          <w:sz w:val="19"/>
          <w:szCs w:val="19"/>
        </w:rPr>
        <w:t>201</w:t>
      </w:r>
      <w:r w:rsidR="00374D58">
        <w:rPr>
          <w:sz w:val="19"/>
          <w:szCs w:val="19"/>
        </w:rPr>
        <w:t>8</w:t>
      </w:r>
      <w:r>
        <w:rPr>
          <w:sz w:val="19"/>
          <w:szCs w:val="19"/>
        </w:rPr>
        <w:t xml:space="preserve">. május </w:t>
      </w:r>
      <w:r w:rsidR="00374D58">
        <w:rPr>
          <w:sz w:val="19"/>
          <w:szCs w:val="19"/>
        </w:rPr>
        <w:t>1</w:t>
      </w:r>
      <w:r w:rsidR="00C938EA">
        <w:rPr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 w:rsidRPr="00333523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50460E" w:rsidRPr="00960E22">
        <w:rPr>
          <w:sz w:val="19"/>
          <w:szCs w:val="19"/>
        </w:rPr>
        <w:t>jú</w:t>
      </w:r>
      <w:r w:rsidR="00A751CB">
        <w:rPr>
          <w:sz w:val="19"/>
          <w:szCs w:val="19"/>
        </w:rPr>
        <w:t>n</w:t>
      </w:r>
      <w:r w:rsidR="0050460E" w:rsidRPr="00960E22">
        <w:rPr>
          <w:sz w:val="19"/>
          <w:szCs w:val="19"/>
        </w:rPr>
        <w:t xml:space="preserve">ius </w:t>
      </w:r>
      <w:r w:rsidR="00374D58">
        <w:rPr>
          <w:sz w:val="19"/>
          <w:szCs w:val="19"/>
        </w:rPr>
        <w:t>10</w:t>
      </w:r>
      <w:r w:rsidR="0050460E" w:rsidRPr="00960E22">
        <w:rPr>
          <w:sz w:val="19"/>
          <w:szCs w:val="19"/>
        </w:rPr>
        <w:t>-ig a Pályázatkezelőben.</w:t>
      </w:r>
      <w:r w:rsidR="0050090C" w:rsidRPr="00960E22">
        <w:rPr>
          <w:rStyle w:val="Lbjegyzet-hivatkozs"/>
          <w:sz w:val="19"/>
          <w:szCs w:val="19"/>
        </w:rPr>
        <w:footnoteReference w:id="1"/>
      </w:r>
    </w:p>
    <w:p w:rsidR="00955C58" w:rsidRPr="00960E22" w:rsidRDefault="0050460E" w:rsidP="005454D0">
      <w:pPr>
        <w:spacing w:after="120"/>
        <w:rPr>
          <w:b/>
          <w:sz w:val="19"/>
          <w:szCs w:val="19"/>
          <w:u w:val="single"/>
        </w:rPr>
      </w:pPr>
      <w:r w:rsidRPr="00960E22">
        <w:rPr>
          <w:b/>
          <w:sz w:val="19"/>
          <w:szCs w:val="19"/>
          <w:u w:val="single"/>
        </w:rPr>
        <w:t xml:space="preserve">Igazolások postára adása: </w:t>
      </w:r>
    </w:p>
    <w:p w:rsidR="0050460E" w:rsidRPr="00960E22" w:rsidRDefault="00A751CB" w:rsidP="00955C58">
      <w:pPr>
        <w:ind w:left="708" w:firstLine="708"/>
        <w:rPr>
          <w:sz w:val="19"/>
          <w:szCs w:val="19"/>
        </w:rPr>
      </w:pPr>
      <w:r>
        <w:rPr>
          <w:sz w:val="19"/>
          <w:szCs w:val="19"/>
        </w:rPr>
        <w:t>201</w:t>
      </w:r>
      <w:r w:rsidR="00374D58">
        <w:rPr>
          <w:sz w:val="19"/>
          <w:szCs w:val="19"/>
        </w:rPr>
        <w:t>8</w:t>
      </w:r>
      <w:r>
        <w:rPr>
          <w:sz w:val="19"/>
          <w:szCs w:val="19"/>
        </w:rPr>
        <w:t xml:space="preserve">. </w:t>
      </w:r>
      <w:r w:rsidR="00374D58">
        <w:rPr>
          <w:sz w:val="19"/>
          <w:szCs w:val="19"/>
        </w:rPr>
        <w:t xml:space="preserve">május 11 </w:t>
      </w:r>
      <w:r w:rsidR="00374D58" w:rsidRPr="00333523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374D58" w:rsidRPr="00960E22">
        <w:rPr>
          <w:sz w:val="19"/>
          <w:szCs w:val="19"/>
        </w:rPr>
        <w:t>jú</w:t>
      </w:r>
      <w:r w:rsidR="00374D58">
        <w:rPr>
          <w:sz w:val="19"/>
          <w:szCs w:val="19"/>
        </w:rPr>
        <w:t>n</w:t>
      </w:r>
      <w:r w:rsidR="00374D58" w:rsidRPr="00960E22">
        <w:rPr>
          <w:sz w:val="19"/>
          <w:szCs w:val="19"/>
        </w:rPr>
        <w:t xml:space="preserve">ius </w:t>
      </w:r>
      <w:r w:rsidR="00374D58">
        <w:rPr>
          <w:sz w:val="19"/>
          <w:szCs w:val="19"/>
        </w:rPr>
        <w:t>13</w:t>
      </w:r>
      <w:r w:rsidR="00374D58" w:rsidRPr="00960E22">
        <w:rPr>
          <w:sz w:val="19"/>
          <w:szCs w:val="19"/>
        </w:rPr>
        <w:t xml:space="preserve">-ig </w:t>
      </w:r>
      <w:r w:rsidR="0050460E" w:rsidRPr="00960E22">
        <w:rPr>
          <w:sz w:val="19"/>
          <w:szCs w:val="19"/>
        </w:rPr>
        <w:t>(</w:t>
      </w:r>
      <w:r w:rsidR="00A334C8" w:rsidRPr="00960E22">
        <w:rPr>
          <w:sz w:val="19"/>
          <w:szCs w:val="19"/>
        </w:rPr>
        <w:t xml:space="preserve">a postára adás utolsó napja: </w:t>
      </w:r>
      <w:r w:rsidR="00C938EA">
        <w:rPr>
          <w:sz w:val="19"/>
          <w:szCs w:val="19"/>
        </w:rPr>
        <w:t>201</w:t>
      </w:r>
      <w:r w:rsidR="00374D58">
        <w:rPr>
          <w:sz w:val="19"/>
          <w:szCs w:val="19"/>
        </w:rPr>
        <w:t>8</w:t>
      </w:r>
      <w:r w:rsidR="00C938EA">
        <w:rPr>
          <w:sz w:val="19"/>
          <w:szCs w:val="19"/>
        </w:rPr>
        <w:t>.</w:t>
      </w:r>
      <w:r w:rsidR="00C938EA" w:rsidRPr="00C938EA">
        <w:rPr>
          <w:sz w:val="19"/>
          <w:szCs w:val="19"/>
        </w:rPr>
        <w:t xml:space="preserve"> </w:t>
      </w:r>
      <w:r w:rsidR="00374D58">
        <w:rPr>
          <w:sz w:val="19"/>
          <w:szCs w:val="19"/>
        </w:rPr>
        <w:t>június 13</w:t>
      </w:r>
      <w:r w:rsidR="00C938EA" w:rsidRPr="00960E22">
        <w:rPr>
          <w:sz w:val="19"/>
          <w:szCs w:val="19"/>
        </w:rPr>
        <w:t>-ig</w:t>
      </w:r>
      <w:r w:rsidR="00A334C8" w:rsidRPr="00960E22">
        <w:rPr>
          <w:sz w:val="19"/>
          <w:szCs w:val="19"/>
        </w:rPr>
        <w:t xml:space="preserve">.) </w:t>
      </w:r>
    </w:p>
    <w:p w:rsidR="00955C58" w:rsidRPr="00960E22" w:rsidRDefault="0050460E" w:rsidP="005454D0">
      <w:pPr>
        <w:spacing w:after="120"/>
        <w:rPr>
          <w:b/>
          <w:sz w:val="19"/>
          <w:szCs w:val="19"/>
          <w:u w:val="single"/>
        </w:rPr>
      </w:pPr>
      <w:r w:rsidRPr="00960E22">
        <w:rPr>
          <w:b/>
          <w:sz w:val="19"/>
          <w:szCs w:val="19"/>
          <w:u w:val="single"/>
        </w:rPr>
        <w:t>Igazolások szem</w:t>
      </w:r>
      <w:r w:rsidR="00A334C8" w:rsidRPr="00960E22">
        <w:rPr>
          <w:b/>
          <w:sz w:val="19"/>
          <w:szCs w:val="19"/>
          <w:u w:val="single"/>
        </w:rPr>
        <w:t>élyes leadása:</w:t>
      </w:r>
      <w:r w:rsidR="0050090C" w:rsidRPr="00960E22">
        <w:rPr>
          <w:b/>
          <w:sz w:val="19"/>
          <w:szCs w:val="19"/>
          <w:u w:val="single"/>
        </w:rPr>
        <w:t xml:space="preserve"> </w:t>
      </w:r>
    </w:p>
    <w:p w:rsidR="009B0DD3" w:rsidRPr="009B0DD3" w:rsidRDefault="00374D58" w:rsidP="009B0DD3">
      <w:pPr>
        <w:ind w:left="708" w:firstLine="708"/>
        <w:rPr>
          <w:sz w:val="19"/>
          <w:szCs w:val="19"/>
        </w:rPr>
      </w:pPr>
      <w:r>
        <w:rPr>
          <w:sz w:val="19"/>
          <w:szCs w:val="19"/>
        </w:rPr>
        <w:t xml:space="preserve">2018. május 11 </w:t>
      </w:r>
      <w:r w:rsidRPr="00333523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Pr="00960E22">
        <w:rPr>
          <w:sz w:val="19"/>
          <w:szCs w:val="19"/>
        </w:rPr>
        <w:t>jú</w:t>
      </w:r>
      <w:r>
        <w:rPr>
          <w:sz w:val="19"/>
          <w:szCs w:val="19"/>
        </w:rPr>
        <w:t>n</w:t>
      </w:r>
      <w:r w:rsidRPr="00960E22">
        <w:rPr>
          <w:sz w:val="19"/>
          <w:szCs w:val="19"/>
        </w:rPr>
        <w:t xml:space="preserve">ius </w:t>
      </w:r>
      <w:r>
        <w:rPr>
          <w:sz w:val="19"/>
          <w:szCs w:val="19"/>
        </w:rPr>
        <w:t>13</w:t>
      </w:r>
      <w:r w:rsidRPr="00960E22">
        <w:rPr>
          <w:sz w:val="19"/>
          <w:szCs w:val="19"/>
        </w:rPr>
        <w:t xml:space="preserve">-ig </w:t>
      </w:r>
      <w:r w:rsidR="00A334C8" w:rsidRPr="00960E22">
        <w:rPr>
          <w:sz w:val="19"/>
          <w:szCs w:val="19"/>
        </w:rPr>
        <w:t>a Kollégium</w:t>
      </w:r>
      <w:r w:rsidR="0050090C" w:rsidRPr="00960E22">
        <w:rPr>
          <w:sz w:val="19"/>
          <w:szCs w:val="19"/>
        </w:rPr>
        <w:t xml:space="preserve"> </w:t>
      </w:r>
      <w:r w:rsidR="00F81143" w:rsidRPr="00960E22">
        <w:rPr>
          <w:sz w:val="19"/>
          <w:szCs w:val="19"/>
        </w:rPr>
        <w:t>portáján</w:t>
      </w:r>
      <w:r w:rsidR="0050090C" w:rsidRPr="00960E22">
        <w:rPr>
          <w:sz w:val="19"/>
          <w:szCs w:val="19"/>
        </w:rPr>
        <w:t xml:space="preserve"> </w:t>
      </w:r>
      <w:r w:rsidR="0050090C" w:rsidRPr="00960E22">
        <w:rPr>
          <w:i/>
          <w:szCs w:val="19"/>
        </w:rPr>
        <w:t>(1071 Bp., Városligeti fasor 33.)</w:t>
      </w:r>
      <w:r w:rsidR="00F3180D" w:rsidRPr="00960E22">
        <w:rPr>
          <w:szCs w:val="19"/>
        </w:rPr>
        <w:t xml:space="preserve"> </w:t>
      </w:r>
    </w:p>
    <w:p w:rsidR="00E546D4" w:rsidRPr="005454D0" w:rsidRDefault="00E546D4" w:rsidP="00960E22">
      <w:pPr>
        <w:pStyle w:val="NormlWeb"/>
        <w:spacing w:before="120" w:beforeAutospacing="0"/>
        <w:rPr>
          <w:rFonts w:ascii="Trebuchet MS" w:hAnsi="Trebuchet MS"/>
          <w:b/>
          <w:sz w:val="19"/>
          <w:szCs w:val="19"/>
        </w:rPr>
      </w:pPr>
      <w:r w:rsidRPr="005454D0">
        <w:rPr>
          <w:rFonts w:ascii="Trebuchet MS" w:hAnsi="Trebuchet MS"/>
          <w:b/>
          <w:sz w:val="19"/>
          <w:szCs w:val="19"/>
          <w:u w:val="single"/>
        </w:rPr>
        <w:t>Pályázat beadásának módja:</w:t>
      </w:r>
    </w:p>
    <w:p w:rsidR="00955C58" w:rsidRPr="001E3E78" w:rsidRDefault="00E546D4" w:rsidP="001E3E78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sz w:val="19"/>
          <w:szCs w:val="19"/>
        </w:rPr>
      </w:pPr>
      <w:r w:rsidRPr="005454D0">
        <w:rPr>
          <w:sz w:val="19"/>
          <w:szCs w:val="19"/>
        </w:rPr>
        <w:t>Amennyiben még nem regisztrált</w:t>
      </w:r>
      <w:r w:rsidRPr="009B0DD3">
        <w:rPr>
          <w:sz w:val="19"/>
          <w:szCs w:val="19"/>
        </w:rPr>
        <w:t xml:space="preserve"> a </w:t>
      </w:r>
      <w:r w:rsidR="00094B33" w:rsidRPr="009B0DD3">
        <w:rPr>
          <w:sz w:val="19"/>
          <w:szCs w:val="19"/>
        </w:rPr>
        <w:t>’</w:t>
      </w:r>
      <w:r w:rsidRPr="009B0DD3">
        <w:rPr>
          <w:rStyle w:val="Kiemels"/>
          <w:sz w:val="19"/>
          <w:szCs w:val="19"/>
        </w:rPr>
        <w:t>Pályázatkezelőben</w:t>
      </w:r>
      <w:r w:rsidR="00094B33" w:rsidRPr="009B0DD3">
        <w:rPr>
          <w:rStyle w:val="Kiemels"/>
          <w:sz w:val="19"/>
          <w:szCs w:val="19"/>
        </w:rPr>
        <w:t>’</w:t>
      </w:r>
      <w:r w:rsidR="005E1D10" w:rsidRPr="009B0DD3">
        <w:rPr>
          <w:sz w:val="19"/>
          <w:szCs w:val="19"/>
        </w:rPr>
        <w:t>, akkor a</w:t>
      </w:r>
      <w:r w:rsidRPr="009B0DD3">
        <w:rPr>
          <w:sz w:val="19"/>
          <w:szCs w:val="19"/>
        </w:rPr>
        <w:t xml:space="preserve"> </w:t>
      </w:r>
      <w:r w:rsidR="001E3E78" w:rsidRPr="00BC60D7">
        <w:rPr>
          <w:i/>
          <w:sz w:val="19"/>
          <w:szCs w:val="19"/>
          <w:u w:val="single"/>
        </w:rPr>
        <w:t>palyazatkezelo.lfzehok.hu</w:t>
      </w:r>
      <w:r w:rsidR="001E3E78" w:rsidRPr="001E3E78">
        <w:rPr>
          <w:sz w:val="19"/>
          <w:szCs w:val="19"/>
        </w:rPr>
        <w:t xml:space="preserve"> </w:t>
      </w:r>
      <w:r w:rsidRPr="001E3E78">
        <w:rPr>
          <w:sz w:val="19"/>
          <w:szCs w:val="19"/>
        </w:rPr>
        <w:t xml:space="preserve">weboldal megnyitása után a </w:t>
      </w:r>
      <w:r w:rsidR="00094B33" w:rsidRPr="001E3E78">
        <w:rPr>
          <w:sz w:val="19"/>
          <w:szCs w:val="19"/>
        </w:rPr>
        <w:t>’</w:t>
      </w:r>
      <w:r w:rsidRPr="001E3E78">
        <w:rPr>
          <w:rStyle w:val="Kiemels"/>
          <w:sz w:val="19"/>
          <w:szCs w:val="19"/>
        </w:rPr>
        <w:t>Fiók létrehozása</w:t>
      </w:r>
      <w:r w:rsidR="00094B33" w:rsidRPr="001E3E78">
        <w:rPr>
          <w:sz w:val="19"/>
          <w:szCs w:val="19"/>
        </w:rPr>
        <w:t>’</w:t>
      </w:r>
      <w:r w:rsidRPr="001E3E78">
        <w:rPr>
          <w:sz w:val="19"/>
          <w:szCs w:val="19"/>
        </w:rPr>
        <w:t xml:space="preserve"> lehetőségre kattintva tud regisztrálni. </w:t>
      </w:r>
    </w:p>
    <w:p w:rsidR="00E546D4" w:rsidRPr="005454D0" w:rsidRDefault="00E546D4" w:rsidP="00F84288">
      <w:pPr>
        <w:pStyle w:val="Listaszerbekezds"/>
        <w:numPr>
          <w:ilvl w:val="1"/>
          <w:numId w:val="3"/>
        </w:numPr>
        <w:spacing w:after="120" w:line="240" w:lineRule="auto"/>
        <w:ind w:left="1434" w:hanging="357"/>
        <w:jc w:val="both"/>
        <w:rPr>
          <w:sz w:val="19"/>
          <w:szCs w:val="19"/>
        </w:rPr>
      </w:pPr>
      <w:r w:rsidRPr="005454D0">
        <w:rPr>
          <w:sz w:val="19"/>
          <w:szCs w:val="19"/>
        </w:rPr>
        <w:t xml:space="preserve">Amennyiben már regisztrált, </w:t>
      </w:r>
      <w:r w:rsidR="005E1D10" w:rsidRPr="005454D0">
        <w:rPr>
          <w:sz w:val="19"/>
          <w:szCs w:val="19"/>
        </w:rPr>
        <w:t>akkor</w:t>
      </w:r>
      <w:r w:rsidRPr="005454D0">
        <w:rPr>
          <w:sz w:val="19"/>
          <w:szCs w:val="19"/>
        </w:rPr>
        <w:t xml:space="preserve"> korábbi felhasználói nevével és jelszavával tud bejelentkezni. </w:t>
      </w:r>
      <w:r w:rsidR="00955C58" w:rsidRPr="005454D0">
        <w:rPr>
          <w:sz w:val="19"/>
          <w:szCs w:val="19"/>
        </w:rPr>
        <w:t>Kérem</w:t>
      </w:r>
      <w:r w:rsidR="00420E54">
        <w:rPr>
          <w:sz w:val="19"/>
          <w:szCs w:val="19"/>
        </w:rPr>
        <w:t>,</w:t>
      </w:r>
      <w:r w:rsidR="00955C58" w:rsidRPr="005454D0">
        <w:rPr>
          <w:sz w:val="19"/>
          <w:szCs w:val="19"/>
        </w:rPr>
        <w:t xml:space="preserve"> adataik helyességét ellenőrizzék!</w:t>
      </w:r>
    </w:p>
    <w:p w:rsidR="002C156E" w:rsidRDefault="00E546D4" w:rsidP="00F84288">
      <w:pPr>
        <w:numPr>
          <w:ilvl w:val="0"/>
          <w:numId w:val="4"/>
        </w:numPr>
        <w:spacing w:after="240" w:line="240" w:lineRule="auto"/>
        <w:ind w:left="714" w:hanging="357"/>
        <w:jc w:val="both"/>
        <w:rPr>
          <w:sz w:val="19"/>
          <w:szCs w:val="19"/>
        </w:rPr>
      </w:pPr>
      <w:r w:rsidRPr="005454D0">
        <w:rPr>
          <w:sz w:val="19"/>
          <w:szCs w:val="19"/>
        </w:rPr>
        <w:t xml:space="preserve">Belépést követően a </w:t>
      </w:r>
      <w:r w:rsidR="00094B33" w:rsidRPr="005454D0">
        <w:rPr>
          <w:sz w:val="19"/>
          <w:szCs w:val="19"/>
        </w:rPr>
        <w:t>’</w:t>
      </w:r>
      <w:r w:rsidRPr="005454D0">
        <w:rPr>
          <w:rStyle w:val="Kiemels"/>
          <w:sz w:val="19"/>
          <w:szCs w:val="19"/>
        </w:rPr>
        <w:t>Pályázat beadása</w:t>
      </w:r>
      <w:r w:rsidR="00094B33" w:rsidRPr="005454D0">
        <w:rPr>
          <w:sz w:val="19"/>
          <w:szCs w:val="19"/>
        </w:rPr>
        <w:t>’-</w:t>
      </w:r>
      <w:r w:rsidRPr="005454D0">
        <w:rPr>
          <w:sz w:val="19"/>
          <w:szCs w:val="19"/>
        </w:rPr>
        <w:t xml:space="preserve">gombra kattintva megadhatja személyes adatait. A személyes adatok megadása után válassza ki a </w:t>
      </w:r>
      <w:r w:rsidR="00094B33" w:rsidRPr="005454D0">
        <w:rPr>
          <w:b/>
          <w:sz w:val="19"/>
          <w:szCs w:val="19"/>
        </w:rPr>
        <w:t>’</w:t>
      </w:r>
      <w:r w:rsidRPr="005454D0">
        <w:rPr>
          <w:rStyle w:val="Kiemels"/>
          <w:b/>
          <w:sz w:val="19"/>
          <w:szCs w:val="19"/>
        </w:rPr>
        <w:t>Jelentkezés Kollégiumi Férőhelyr</w:t>
      </w:r>
      <w:r w:rsidR="00094B33" w:rsidRPr="005454D0">
        <w:rPr>
          <w:rStyle w:val="Kiemels"/>
          <w:b/>
          <w:sz w:val="19"/>
          <w:szCs w:val="19"/>
        </w:rPr>
        <w:t>e’</w:t>
      </w:r>
      <w:r w:rsidRPr="005454D0">
        <w:rPr>
          <w:sz w:val="19"/>
          <w:szCs w:val="19"/>
        </w:rPr>
        <w:t xml:space="preserve"> </w:t>
      </w:r>
      <w:r w:rsidRPr="005454D0">
        <w:rPr>
          <w:b/>
          <w:sz w:val="19"/>
          <w:szCs w:val="19"/>
        </w:rPr>
        <w:t>pályázati adatlap</w:t>
      </w:r>
      <w:r w:rsidRPr="005454D0">
        <w:rPr>
          <w:sz w:val="19"/>
          <w:szCs w:val="19"/>
        </w:rPr>
        <w:t xml:space="preserve">ot. </w:t>
      </w:r>
    </w:p>
    <w:p w:rsidR="004F0586" w:rsidRDefault="004F0586" w:rsidP="004F0586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Ne feledje, hogy a Pályázó</w:t>
      </w:r>
      <w:r w:rsidR="00DC3015">
        <w:rPr>
          <w:rFonts w:ascii="Trebuchet MS" w:hAnsi="Trebuchet MS"/>
          <w:sz w:val="19"/>
          <w:szCs w:val="19"/>
        </w:rPr>
        <w:t>nak</w:t>
      </w:r>
      <w:r>
        <w:rPr>
          <w:rFonts w:ascii="Trebuchet MS" w:hAnsi="Trebuchet MS"/>
          <w:sz w:val="19"/>
          <w:szCs w:val="19"/>
        </w:rPr>
        <w:t xml:space="preserve">, a vele egy háztartásban élők </w:t>
      </w:r>
      <w:r w:rsidR="00DC3015">
        <w:rPr>
          <w:rFonts w:ascii="Trebuchet MS" w:hAnsi="Trebuchet MS"/>
          <w:sz w:val="19"/>
          <w:szCs w:val="19"/>
        </w:rPr>
        <w:t xml:space="preserve">vonatkozásában </w:t>
      </w:r>
      <w:r>
        <w:rPr>
          <w:rFonts w:ascii="Trebuchet MS" w:hAnsi="Trebuchet MS"/>
          <w:sz w:val="19"/>
          <w:szCs w:val="19"/>
        </w:rPr>
        <w:t xml:space="preserve">(szülei részéről akkor is, ha nem egy lakcímen laknak!) </w:t>
      </w:r>
      <w:r w:rsidRPr="00EB1BB7">
        <w:rPr>
          <w:rFonts w:ascii="Trebuchet MS" w:hAnsi="Trebuchet MS"/>
          <w:b/>
          <w:sz w:val="19"/>
          <w:szCs w:val="19"/>
        </w:rPr>
        <w:t xml:space="preserve">90 napnál nem régebbi </w:t>
      </w:r>
      <w:r w:rsidRPr="00EB1BB7">
        <w:rPr>
          <w:rFonts w:ascii="Trebuchet MS" w:hAnsi="Trebuchet MS"/>
          <w:b/>
          <w:sz w:val="19"/>
          <w:szCs w:val="19"/>
          <w:u w:val="single"/>
        </w:rPr>
        <w:t>NAV-jövedelemigazolás</w:t>
      </w:r>
      <w:r w:rsidRPr="00EB1BB7">
        <w:rPr>
          <w:rFonts w:ascii="Trebuchet MS" w:hAnsi="Trebuchet MS"/>
          <w:sz w:val="19"/>
          <w:szCs w:val="19"/>
          <w:u w:val="single"/>
        </w:rPr>
        <w:t>t kell</w:t>
      </w:r>
      <w:r>
        <w:rPr>
          <w:rFonts w:ascii="Trebuchet MS" w:hAnsi="Trebuchet MS"/>
          <w:sz w:val="19"/>
          <w:szCs w:val="19"/>
        </w:rPr>
        <w:t xml:space="preserve"> csatolni</w:t>
      </w:r>
      <w:r w:rsidR="00DC3015">
        <w:rPr>
          <w:rFonts w:ascii="Trebuchet MS" w:hAnsi="Trebuchet MS"/>
          <w:sz w:val="19"/>
          <w:szCs w:val="19"/>
        </w:rPr>
        <w:t>a</w:t>
      </w:r>
      <w:r>
        <w:rPr>
          <w:rFonts w:ascii="Trebuchet MS" w:hAnsi="Trebuchet MS"/>
          <w:sz w:val="19"/>
          <w:szCs w:val="19"/>
        </w:rPr>
        <w:t xml:space="preserve"> pályázatukhoz!</w:t>
      </w:r>
    </w:p>
    <w:p w:rsidR="00DB6105" w:rsidRPr="005454D0" w:rsidRDefault="00E546D4" w:rsidP="00F84288">
      <w:pPr>
        <w:numPr>
          <w:ilvl w:val="0"/>
          <w:numId w:val="4"/>
        </w:numPr>
        <w:spacing w:after="240" w:line="240" w:lineRule="auto"/>
        <w:ind w:left="714" w:hanging="357"/>
        <w:jc w:val="both"/>
        <w:rPr>
          <w:sz w:val="19"/>
          <w:szCs w:val="19"/>
        </w:rPr>
      </w:pPr>
      <w:r w:rsidRPr="005454D0">
        <w:rPr>
          <w:sz w:val="19"/>
          <w:szCs w:val="19"/>
        </w:rPr>
        <w:t>Az adatlap értelemszerű kitöltése után (amennyiben kérdése merülne fel az adatlap kitöltésével, a jobb oldali súgó felületet vegye igénybe</w:t>
      </w:r>
      <w:r w:rsidR="00DB6105" w:rsidRPr="005454D0">
        <w:rPr>
          <w:sz w:val="19"/>
          <w:szCs w:val="19"/>
        </w:rPr>
        <w:t>!</w:t>
      </w:r>
      <w:r w:rsidRPr="005454D0">
        <w:rPr>
          <w:sz w:val="19"/>
          <w:szCs w:val="19"/>
        </w:rPr>
        <w:t>)</w:t>
      </w:r>
      <w:r w:rsidR="00094B33" w:rsidRPr="005454D0">
        <w:rPr>
          <w:sz w:val="19"/>
          <w:szCs w:val="19"/>
        </w:rPr>
        <w:t xml:space="preserve"> </w:t>
      </w:r>
      <w:r w:rsidR="00094B33" w:rsidRPr="005454D0">
        <w:rPr>
          <w:sz w:val="19"/>
          <w:szCs w:val="19"/>
        </w:rPr>
        <w:sym w:font="Wingdings" w:char="F0E0"/>
      </w:r>
      <w:r w:rsidR="00094B33" w:rsidRPr="005454D0">
        <w:rPr>
          <w:sz w:val="19"/>
          <w:szCs w:val="19"/>
        </w:rPr>
        <w:t xml:space="preserve"> a</w:t>
      </w:r>
      <w:r w:rsidRPr="005454D0">
        <w:rPr>
          <w:sz w:val="19"/>
          <w:szCs w:val="19"/>
        </w:rPr>
        <w:t xml:space="preserve"> </w:t>
      </w:r>
      <w:r w:rsidR="00094B33" w:rsidRPr="005454D0">
        <w:rPr>
          <w:sz w:val="19"/>
          <w:szCs w:val="19"/>
        </w:rPr>
        <w:t>’</w:t>
      </w:r>
      <w:r w:rsidRPr="005454D0">
        <w:rPr>
          <w:rStyle w:val="Kiemels"/>
          <w:sz w:val="19"/>
          <w:szCs w:val="19"/>
        </w:rPr>
        <w:t>Pályázat beadás</w:t>
      </w:r>
      <w:r w:rsidRPr="005454D0">
        <w:rPr>
          <w:sz w:val="19"/>
          <w:szCs w:val="19"/>
        </w:rPr>
        <w:t>a</w:t>
      </w:r>
      <w:r w:rsidR="00094B33" w:rsidRPr="005454D0">
        <w:rPr>
          <w:sz w:val="19"/>
          <w:szCs w:val="19"/>
        </w:rPr>
        <w:t>’-</w:t>
      </w:r>
      <w:r w:rsidRPr="005454D0">
        <w:rPr>
          <w:sz w:val="19"/>
          <w:szCs w:val="19"/>
        </w:rPr>
        <w:t xml:space="preserve">gombbal </w:t>
      </w:r>
      <w:r w:rsidRPr="005454D0">
        <w:rPr>
          <w:b/>
          <w:sz w:val="19"/>
          <w:szCs w:val="19"/>
          <w:u w:val="single"/>
        </w:rPr>
        <w:t>véglegesít</w:t>
      </w:r>
      <w:r w:rsidR="00094B33" w:rsidRPr="005454D0">
        <w:rPr>
          <w:b/>
          <w:sz w:val="19"/>
          <w:szCs w:val="19"/>
          <w:u w:val="single"/>
        </w:rPr>
        <w:t>se</w:t>
      </w:r>
      <w:r w:rsidRPr="005454D0">
        <w:rPr>
          <w:b/>
          <w:sz w:val="19"/>
          <w:szCs w:val="19"/>
          <w:u w:val="single"/>
        </w:rPr>
        <w:t xml:space="preserve"> pályázati adatlapját</w:t>
      </w:r>
      <w:r w:rsidRPr="005454D0">
        <w:rPr>
          <w:sz w:val="19"/>
          <w:szCs w:val="19"/>
        </w:rPr>
        <w:t>. </w:t>
      </w:r>
    </w:p>
    <w:p w:rsidR="00DB6105" w:rsidRPr="005454D0" w:rsidRDefault="00094B33" w:rsidP="00DB6105">
      <w:pPr>
        <w:numPr>
          <w:ilvl w:val="0"/>
          <w:numId w:val="4"/>
        </w:numPr>
        <w:spacing w:before="100" w:beforeAutospacing="1" w:after="240" w:line="240" w:lineRule="auto"/>
        <w:ind w:left="714" w:hanging="357"/>
        <w:jc w:val="both"/>
        <w:rPr>
          <w:sz w:val="19"/>
          <w:szCs w:val="19"/>
        </w:rPr>
      </w:pPr>
      <w:r w:rsidRPr="005454D0">
        <w:rPr>
          <w:sz w:val="19"/>
          <w:szCs w:val="19"/>
        </w:rPr>
        <w:t>A ’</w:t>
      </w:r>
      <w:r w:rsidR="00E546D4" w:rsidRPr="005454D0">
        <w:rPr>
          <w:rStyle w:val="Kiemels"/>
          <w:sz w:val="19"/>
          <w:szCs w:val="19"/>
        </w:rPr>
        <w:t>Pályázatkezelőben</w:t>
      </w:r>
      <w:r w:rsidRPr="005454D0">
        <w:rPr>
          <w:rStyle w:val="Kiemels"/>
          <w:sz w:val="19"/>
          <w:szCs w:val="19"/>
        </w:rPr>
        <w:t>’</w:t>
      </w:r>
      <w:r w:rsidR="00E546D4" w:rsidRPr="005454D0">
        <w:rPr>
          <w:sz w:val="19"/>
          <w:szCs w:val="19"/>
        </w:rPr>
        <w:t xml:space="preserve"> benyújtott </w:t>
      </w:r>
      <w:r w:rsidR="0015690F">
        <w:rPr>
          <w:sz w:val="19"/>
          <w:szCs w:val="19"/>
        </w:rPr>
        <w:t xml:space="preserve">és </w:t>
      </w:r>
      <w:r w:rsidR="00E546D4" w:rsidRPr="005454D0">
        <w:rPr>
          <w:sz w:val="19"/>
          <w:szCs w:val="19"/>
        </w:rPr>
        <w:t xml:space="preserve">véglegesített pályázati űrlapot </w:t>
      </w:r>
      <w:r w:rsidR="00E546D4" w:rsidRPr="005454D0">
        <w:rPr>
          <w:rStyle w:val="Kiemels2"/>
          <w:sz w:val="19"/>
          <w:szCs w:val="19"/>
          <w:u w:val="single"/>
        </w:rPr>
        <w:t>NYOMTASSA KI ÉS ÍRJA ALÁ!</w:t>
      </w:r>
      <w:r w:rsidR="00E546D4" w:rsidRPr="005454D0">
        <w:rPr>
          <w:sz w:val="19"/>
          <w:szCs w:val="19"/>
        </w:rPr>
        <w:t> </w:t>
      </w:r>
    </w:p>
    <w:p w:rsidR="00DB6105" w:rsidRPr="005454D0" w:rsidRDefault="00E546D4" w:rsidP="00DB6105">
      <w:pPr>
        <w:numPr>
          <w:ilvl w:val="0"/>
          <w:numId w:val="4"/>
        </w:numPr>
        <w:spacing w:before="100" w:beforeAutospacing="1" w:after="240" w:line="240" w:lineRule="auto"/>
        <w:ind w:left="714" w:hanging="357"/>
        <w:jc w:val="both"/>
        <w:rPr>
          <w:sz w:val="19"/>
          <w:szCs w:val="19"/>
        </w:rPr>
      </w:pPr>
      <w:r w:rsidRPr="005454D0">
        <w:rPr>
          <w:sz w:val="19"/>
          <w:szCs w:val="19"/>
        </w:rPr>
        <w:t xml:space="preserve">A </w:t>
      </w:r>
      <w:r w:rsidR="00094B33" w:rsidRPr="005454D0">
        <w:rPr>
          <w:sz w:val="19"/>
          <w:szCs w:val="19"/>
        </w:rPr>
        <w:t>’</w:t>
      </w:r>
      <w:r w:rsidRPr="005454D0">
        <w:rPr>
          <w:sz w:val="19"/>
          <w:szCs w:val="19"/>
        </w:rPr>
        <w:t>Pályázatkezelő</w:t>
      </w:r>
      <w:r w:rsidR="00094B33" w:rsidRPr="005454D0">
        <w:rPr>
          <w:sz w:val="19"/>
          <w:szCs w:val="19"/>
        </w:rPr>
        <w:t xml:space="preserve">’ </w:t>
      </w:r>
      <w:r w:rsidRPr="005454D0">
        <w:rPr>
          <w:sz w:val="19"/>
          <w:szCs w:val="19"/>
        </w:rPr>
        <w:t>az elektronikus pályázat beküldését kö</w:t>
      </w:r>
      <w:r w:rsidR="00094B33" w:rsidRPr="005454D0">
        <w:rPr>
          <w:sz w:val="19"/>
          <w:szCs w:val="19"/>
        </w:rPr>
        <w:t>vetően egy e-mailt fog küldeni Ö</w:t>
      </w:r>
      <w:r w:rsidRPr="005454D0">
        <w:rPr>
          <w:sz w:val="19"/>
          <w:szCs w:val="19"/>
        </w:rPr>
        <w:t>nnek</w:t>
      </w:r>
      <w:r w:rsidR="00094B33" w:rsidRPr="005454D0">
        <w:rPr>
          <w:sz w:val="19"/>
          <w:szCs w:val="19"/>
        </w:rPr>
        <w:t xml:space="preserve"> a korábban megadott elérhetőségére</w:t>
      </w:r>
      <w:r w:rsidRPr="005454D0">
        <w:rPr>
          <w:sz w:val="19"/>
          <w:szCs w:val="19"/>
        </w:rPr>
        <w:t>, amelyben részletesen leírja, hogy a kinyomtatott és aláírt pályázati adatlapon kívül milyen szükséges mellékleteket kell postai úton</w:t>
      </w:r>
      <w:r w:rsidR="000568D1" w:rsidRPr="005454D0">
        <w:rPr>
          <w:sz w:val="19"/>
          <w:szCs w:val="19"/>
        </w:rPr>
        <w:t xml:space="preserve"> megküldenie, vagy a Kollégium portáján személyesen leadni</w:t>
      </w:r>
      <w:r w:rsidR="0064002D" w:rsidRPr="005454D0">
        <w:rPr>
          <w:sz w:val="19"/>
          <w:szCs w:val="19"/>
        </w:rPr>
        <w:t>a</w:t>
      </w:r>
      <w:r w:rsidR="000568D1" w:rsidRPr="005454D0">
        <w:rPr>
          <w:sz w:val="19"/>
          <w:szCs w:val="19"/>
        </w:rPr>
        <w:t xml:space="preserve"> </w:t>
      </w:r>
      <w:r w:rsidR="0015690F">
        <w:rPr>
          <w:sz w:val="19"/>
          <w:szCs w:val="19"/>
        </w:rPr>
        <w:t>lezárt borítékban</w:t>
      </w:r>
      <w:r w:rsidR="000568D1" w:rsidRPr="005454D0">
        <w:rPr>
          <w:sz w:val="19"/>
          <w:szCs w:val="19"/>
        </w:rPr>
        <w:t>.</w:t>
      </w:r>
      <w:r w:rsidR="00DC3015">
        <w:rPr>
          <w:sz w:val="19"/>
          <w:szCs w:val="19"/>
        </w:rPr>
        <w:t xml:space="preserve"> </w:t>
      </w:r>
      <w:r w:rsidR="00DC3015" w:rsidRPr="007E5936">
        <w:rPr>
          <w:b/>
          <w:sz w:val="19"/>
          <w:szCs w:val="19"/>
        </w:rPr>
        <w:t>FELHIVJUK A FIGY</w:t>
      </w:r>
      <w:r w:rsidR="00DC3015" w:rsidRPr="00DC3015">
        <w:rPr>
          <w:b/>
          <w:sz w:val="19"/>
          <w:szCs w:val="19"/>
        </w:rPr>
        <w:t>ELMET, HOGY A MELLÉKLETEK HIBÁS</w:t>
      </w:r>
      <w:r w:rsidR="00DC3015">
        <w:rPr>
          <w:b/>
          <w:sz w:val="19"/>
          <w:szCs w:val="19"/>
        </w:rPr>
        <w:t xml:space="preserve"> ÉS/VAGY</w:t>
      </w:r>
      <w:r w:rsidR="00DC3015" w:rsidRPr="007E5936">
        <w:rPr>
          <w:b/>
          <w:sz w:val="19"/>
          <w:szCs w:val="19"/>
        </w:rPr>
        <w:t xml:space="preserve"> KÉSEDELMES BENYÚJTÁSA A PÁLYÁZAT ELUTASÍTÁSÁT VONHATJA MAGA UTÁN.</w:t>
      </w:r>
    </w:p>
    <w:p w:rsidR="00DB6105" w:rsidRPr="005454D0" w:rsidRDefault="00E546D4" w:rsidP="00DB6105">
      <w:pPr>
        <w:numPr>
          <w:ilvl w:val="0"/>
          <w:numId w:val="4"/>
        </w:numPr>
        <w:spacing w:before="100" w:beforeAutospacing="1" w:after="240" w:line="240" w:lineRule="auto"/>
        <w:ind w:left="714" w:hanging="357"/>
        <w:jc w:val="both"/>
        <w:rPr>
          <w:sz w:val="19"/>
          <w:szCs w:val="19"/>
        </w:rPr>
      </w:pPr>
      <w:r w:rsidRPr="005454D0">
        <w:rPr>
          <w:sz w:val="19"/>
          <w:szCs w:val="19"/>
        </w:rPr>
        <w:t xml:space="preserve">A pályázatokat postai </w:t>
      </w:r>
      <w:r w:rsidR="000568D1" w:rsidRPr="005454D0">
        <w:rPr>
          <w:sz w:val="19"/>
          <w:szCs w:val="19"/>
        </w:rPr>
        <w:t xml:space="preserve">úton </w:t>
      </w:r>
      <w:r w:rsidRPr="005454D0">
        <w:rPr>
          <w:sz w:val="19"/>
          <w:szCs w:val="19"/>
        </w:rPr>
        <w:t>a</w:t>
      </w:r>
      <w:r w:rsidR="000568D1" w:rsidRPr="005454D0">
        <w:rPr>
          <w:sz w:val="19"/>
          <w:szCs w:val="19"/>
        </w:rPr>
        <w:t xml:space="preserve">z ’LFZE BBK </w:t>
      </w:r>
      <w:r w:rsidRPr="005454D0">
        <w:rPr>
          <w:sz w:val="19"/>
          <w:szCs w:val="19"/>
        </w:rPr>
        <w:t>Kollégiumi Felvételi Testület’</w:t>
      </w:r>
      <w:r w:rsidR="000568D1" w:rsidRPr="005454D0">
        <w:rPr>
          <w:sz w:val="19"/>
          <w:szCs w:val="19"/>
        </w:rPr>
        <w:t xml:space="preserve"> nevére, </w:t>
      </w:r>
      <w:r w:rsidRPr="005454D0">
        <w:rPr>
          <w:sz w:val="19"/>
          <w:szCs w:val="19"/>
        </w:rPr>
        <w:t>a 107</w:t>
      </w:r>
      <w:r w:rsidR="000568D1" w:rsidRPr="005454D0">
        <w:rPr>
          <w:sz w:val="19"/>
          <w:szCs w:val="19"/>
        </w:rPr>
        <w:t>1</w:t>
      </w:r>
      <w:r w:rsidRPr="005454D0">
        <w:rPr>
          <w:sz w:val="19"/>
          <w:szCs w:val="19"/>
        </w:rPr>
        <w:t xml:space="preserve"> Budapest, </w:t>
      </w:r>
      <w:r w:rsidR="000568D1" w:rsidRPr="005454D0">
        <w:rPr>
          <w:sz w:val="19"/>
          <w:szCs w:val="19"/>
        </w:rPr>
        <w:t>Városligeti fasor 33. címezzék.</w:t>
      </w:r>
    </w:p>
    <w:p w:rsidR="00E546D4" w:rsidRPr="005454D0" w:rsidRDefault="005454D0" w:rsidP="00DB61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19"/>
          <w:szCs w:val="19"/>
        </w:rPr>
      </w:pPr>
      <w:r w:rsidRPr="005454D0">
        <w:rPr>
          <w:sz w:val="19"/>
          <w:szCs w:val="19"/>
        </w:rPr>
        <w:t>A</w:t>
      </w:r>
      <w:r w:rsidR="00E546D4" w:rsidRPr="005454D0">
        <w:rPr>
          <w:sz w:val="19"/>
          <w:szCs w:val="19"/>
        </w:rPr>
        <w:t xml:space="preserve"> határidőn túl beérkezett pályázatok</w:t>
      </w:r>
      <w:r w:rsidRPr="005454D0">
        <w:rPr>
          <w:sz w:val="19"/>
          <w:szCs w:val="19"/>
        </w:rPr>
        <w:t>, továbbá azon hallgatók jelentkezése, akik az LFZE-re nem nyertek felvételt</w:t>
      </w:r>
      <w:r w:rsidR="00F36AC3">
        <w:rPr>
          <w:sz w:val="19"/>
          <w:szCs w:val="19"/>
        </w:rPr>
        <w:t xml:space="preserve"> </w:t>
      </w:r>
      <w:r w:rsidR="00F36AC3" w:rsidRPr="00F36AC3">
        <w:rPr>
          <w:sz w:val="19"/>
          <w:szCs w:val="19"/>
        </w:rPr>
        <w:sym w:font="Wingdings" w:char="F0E0"/>
      </w:r>
      <w:r w:rsidR="00E546D4" w:rsidRPr="005454D0">
        <w:rPr>
          <w:sz w:val="19"/>
          <w:szCs w:val="19"/>
        </w:rPr>
        <w:t xml:space="preserve"> autom</w:t>
      </w:r>
      <w:r w:rsidRPr="005454D0">
        <w:rPr>
          <w:sz w:val="19"/>
          <w:szCs w:val="19"/>
        </w:rPr>
        <w:t>atikusan elutasításra kerülnek.</w:t>
      </w:r>
    </w:p>
    <w:p w:rsidR="00A56ED9" w:rsidRPr="00236AA0" w:rsidRDefault="00A56ED9" w:rsidP="00D737F3">
      <w:pPr>
        <w:pStyle w:val="NormlWeb"/>
        <w:spacing w:before="0" w:beforeAutospacing="0" w:after="0" w:afterAutospacing="0"/>
        <w:rPr>
          <w:rFonts w:ascii="Trebuchet MS" w:hAnsi="Trebuchet MS"/>
          <w:sz w:val="19"/>
          <w:szCs w:val="19"/>
        </w:rPr>
      </w:pPr>
      <w:r w:rsidRPr="00236AA0">
        <w:rPr>
          <w:rFonts w:ascii="Trebuchet MS" w:hAnsi="Trebuchet MS"/>
          <w:sz w:val="19"/>
          <w:szCs w:val="19"/>
        </w:rPr>
        <w:t xml:space="preserve">A felvételi eljárás a </w:t>
      </w:r>
      <w:r w:rsidRPr="007323F4">
        <w:rPr>
          <w:rFonts w:ascii="Trebuchet MS" w:eastAsiaTheme="minorHAnsi" w:hAnsi="Trebuchet MS" w:cstheme="minorHAnsi"/>
          <w:sz w:val="19"/>
          <w:szCs w:val="19"/>
          <w:lang w:eastAsia="en-US"/>
        </w:rPr>
        <w:t xml:space="preserve">hatályos </w:t>
      </w:r>
      <w:hyperlink r:id="rId9" w:tgtFrame="_blank" w:history="1">
        <w:r w:rsidR="007323F4" w:rsidRPr="007323F4">
          <w:rPr>
            <w:rFonts w:ascii="Trebuchet MS" w:eastAsiaTheme="minorHAnsi" w:hAnsi="Trebuchet MS" w:cstheme="minorHAnsi"/>
            <w:i/>
            <w:sz w:val="19"/>
            <w:szCs w:val="19"/>
            <w:lang w:eastAsia="en-US"/>
          </w:rPr>
          <w:t>4/2017. (IV.10.) számú kancellári utasítás</w:t>
        </w:r>
      </w:hyperlink>
      <w:r w:rsidR="007323F4" w:rsidRPr="007323F4">
        <w:rPr>
          <w:rFonts w:ascii="Trebuchet MS" w:eastAsiaTheme="minorHAnsi" w:hAnsi="Trebuchet MS" w:cstheme="minorHAnsi"/>
          <w:sz w:val="19"/>
          <w:szCs w:val="19"/>
          <w:lang w:eastAsia="en-US"/>
        </w:rPr>
        <w:t xml:space="preserve"> alapján</w:t>
      </w:r>
      <w:r w:rsidR="007323F4">
        <w:t xml:space="preserve"> történik.</w:t>
      </w:r>
      <w:r w:rsidR="007323F4" w:rsidRPr="00002C38">
        <w:rPr>
          <w:rFonts w:ascii="Trebuchet MS" w:hAnsi="Trebuchet MS"/>
          <w:i/>
          <w:sz w:val="19"/>
          <w:szCs w:val="19"/>
        </w:rPr>
        <w:t xml:space="preserve"> </w:t>
      </w:r>
    </w:p>
    <w:p w:rsidR="00E546D4" w:rsidRPr="005454D0" w:rsidRDefault="00E546D4" w:rsidP="00D737F3">
      <w:pPr>
        <w:pStyle w:val="NormlWeb"/>
        <w:spacing w:before="0" w:beforeAutospacing="0"/>
        <w:rPr>
          <w:rFonts w:ascii="Trebuchet MS" w:hAnsi="Trebuchet MS"/>
          <w:sz w:val="19"/>
          <w:szCs w:val="19"/>
        </w:rPr>
      </w:pPr>
      <w:r w:rsidRPr="005454D0">
        <w:rPr>
          <w:rFonts w:ascii="Trebuchet MS" w:hAnsi="Trebuchet MS"/>
          <w:sz w:val="19"/>
          <w:szCs w:val="19"/>
        </w:rPr>
        <w:t xml:space="preserve">A pályázat benyújtásával kapcsolatosan a </w:t>
      </w:r>
      <w:hyperlink r:id="rId10" w:history="1">
        <w:r w:rsidR="007323F4" w:rsidRPr="00925113">
          <w:rPr>
            <w:rStyle w:val="Hiperhivatkozs"/>
            <w:rFonts w:ascii="Trebuchet MS" w:hAnsi="Trebuchet MS"/>
            <w:sz w:val="19"/>
            <w:szCs w:val="19"/>
          </w:rPr>
          <w:t>kollegium.igazgato@zeneakademia.hu</w:t>
        </w:r>
      </w:hyperlink>
      <w:r w:rsidRPr="005454D0">
        <w:rPr>
          <w:rFonts w:ascii="Trebuchet MS" w:hAnsi="Trebuchet MS"/>
          <w:sz w:val="19"/>
          <w:szCs w:val="19"/>
        </w:rPr>
        <w:t xml:space="preserve"> e-mail címen </w:t>
      </w:r>
      <w:r w:rsidR="00DB6105" w:rsidRPr="005454D0">
        <w:rPr>
          <w:rFonts w:ascii="Trebuchet MS" w:hAnsi="Trebuchet MS"/>
          <w:sz w:val="19"/>
          <w:szCs w:val="19"/>
        </w:rPr>
        <w:t>é</w:t>
      </w:r>
      <w:r w:rsidR="007323F4">
        <w:rPr>
          <w:rFonts w:ascii="Trebuchet MS" w:hAnsi="Trebuchet MS"/>
          <w:sz w:val="19"/>
          <w:szCs w:val="19"/>
        </w:rPr>
        <w:t>rdeklődhetnek.</w:t>
      </w:r>
    </w:p>
    <w:p w:rsidR="00015B27" w:rsidRDefault="00E546D4" w:rsidP="00015B27">
      <w:pPr>
        <w:pStyle w:val="NormlWeb"/>
        <w:spacing w:after="0" w:afterAutospacing="0"/>
        <w:rPr>
          <w:rFonts w:ascii="Trebuchet MS" w:hAnsi="Trebuchet MS"/>
          <w:sz w:val="19"/>
          <w:szCs w:val="19"/>
        </w:rPr>
      </w:pPr>
      <w:r w:rsidRPr="005454D0">
        <w:rPr>
          <w:rFonts w:ascii="Trebuchet MS" w:hAnsi="Trebuchet MS"/>
          <w:sz w:val="19"/>
          <w:szCs w:val="19"/>
        </w:rPr>
        <w:t xml:space="preserve">Budapest, </w:t>
      </w:r>
      <w:r w:rsidR="00374D58">
        <w:rPr>
          <w:rFonts w:ascii="Trebuchet MS" w:hAnsi="Trebuchet MS"/>
          <w:sz w:val="19"/>
          <w:szCs w:val="19"/>
        </w:rPr>
        <w:t>2018.04.24.</w:t>
      </w:r>
    </w:p>
    <w:p w:rsidR="00015B27" w:rsidRDefault="00E546D4" w:rsidP="00015B27">
      <w:pPr>
        <w:pStyle w:val="NormlWeb"/>
        <w:spacing w:before="0" w:beforeAutospacing="0" w:after="0" w:afterAutospacing="0"/>
        <w:ind w:left="5245"/>
        <w:jc w:val="center"/>
        <w:rPr>
          <w:rFonts w:ascii="Trebuchet MS" w:hAnsi="Trebuchet MS"/>
          <w:sz w:val="19"/>
          <w:szCs w:val="19"/>
        </w:rPr>
      </w:pPr>
      <w:r w:rsidRPr="005454D0">
        <w:rPr>
          <w:rFonts w:ascii="Trebuchet MS" w:hAnsi="Trebuchet MS"/>
          <w:sz w:val="19"/>
          <w:szCs w:val="19"/>
        </w:rPr>
        <w:t>Dr. Zelena András</w:t>
      </w:r>
    </w:p>
    <w:p w:rsidR="00645CFE" w:rsidRPr="00015B27" w:rsidRDefault="00A56ED9" w:rsidP="00015B27">
      <w:pPr>
        <w:pStyle w:val="NormlWeb"/>
        <w:spacing w:before="0" w:beforeAutospacing="0" w:after="0" w:afterAutospacing="0"/>
        <w:ind w:left="5245"/>
        <w:jc w:val="center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kollégium</w:t>
      </w:r>
      <w:r w:rsidR="00015B27">
        <w:rPr>
          <w:rFonts w:ascii="Trebuchet MS" w:hAnsi="Trebuchet MS"/>
          <w:sz w:val="19"/>
          <w:szCs w:val="19"/>
        </w:rPr>
        <w:t>i</w:t>
      </w:r>
      <w:r w:rsidR="00E546D4" w:rsidRPr="005454D0">
        <w:rPr>
          <w:rFonts w:ascii="Trebuchet MS" w:hAnsi="Trebuchet MS"/>
          <w:sz w:val="19"/>
          <w:szCs w:val="19"/>
        </w:rPr>
        <w:t>gazgató</w:t>
      </w:r>
    </w:p>
    <w:sectPr w:rsidR="00645CFE" w:rsidRPr="00015B27" w:rsidSect="007E593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42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B4" w:rsidRDefault="008A76B4" w:rsidP="006E48CB">
      <w:pPr>
        <w:spacing w:after="0" w:line="240" w:lineRule="auto"/>
      </w:pPr>
      <w:r>
        <w:separator/>
      </w:r>
    </w:p>
  </w:endnote>
  <w:endnote w:type="continuationSeparator" w:id="0">
    <w:p w:rsidR="008A76B4" w:rsidRDefault="008A76B4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FE" w:rsidRDefault="00926F13" w:rsidP="00645CFE">
    <w:pPr>
      <w:pStyle w:val="llb"/>
      <w:ind w:left="-1276"/>
    </w:pPr>
    <w:r w:rsidRPr="00645CFE"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5ADB9D82" wp14:editId="363678F7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22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2CB756B" wp14:editId="326473F9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3175" t="2540" r="0" b="127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DC3015">
                            <w:rPr>
                              <w:noProof/>
                            </w:rPr>
                            <w:t>2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CB756B" id="Rectangle 7" o:spid="_x0000_s102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DC3015">
                      <w:rPr>
                        <w:noProof/>
                      </w:rPr>
                      <w:t>2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FE" w:rsidRDefault="00926F13" w:rsidP="00645CFE">
    <w:pPr>
      <w:pStyle w:val="llb"/>
      <w:ind w:left="-1276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42BB5A28" wp14:editId="287E7F6F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10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22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7EB8311" wp14:editId="410FF06D">
              <wp:simplePos x="0" y="0"/>
              <wp:positionH relativeFrom="leftMargin">
                <wp:posOffset>6315075</wp:posOffset>
              </wp:positionH>
              <wp:positionV relativeFrom="margin">
                <wp:posOffset>8270240</wp:posOffset>
              </wp:positionV>
              <wp:extent cx="648335" cy="32956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C17586">
                            <w:rPr>
                              <w:noProof/>
                            </w:rPr>
                            <w:t>1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497.25pt;margin-top:651.2pt;width:51.0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GigwIAAAw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" o:allowincell="f" stroked="f">
              <v:textbox>
                <w:txbxContent>
                  <w:p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C17586">
                      <w:rPr>
                        <w:noProof/>
                      </w:rPr>
                      <w:t>1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B4" w:rsidRDefault="008A76B4" w:rsidP="006E48CB">
      <w:pPr>
        <w:spacing w:after="0" w:line="240" w:lineRule="auto"/>
      </w:pPr>
      <w:r>
        <w:separator/>
      </w:r>
    </w:p>
  </w:footnote>
  <w:footnote w:type="continuationSeparator" w:id="0">
    <w:p w:rsidR="008A76B4" w:rsidRDefault="008A76B4" w:rsidP="006E48CB">
      <w:pPr>
        <w:spacing w:after="0" w:line="240" w:lineRule="auto"/>
      </w:pPr>
      <w:r>
        <w:continuationSeparator/>
      </w:r>
    </w:p>
  </w:footnote>
  <w:footnote w:id="1">
    <w:p w:rsidR="0050090C" w:rsidRDefault="0050090C" w:rsidP="0050090C">
      <w:pPr>
        <w:pStyle w:val="Lbjegyzetszveg"/>
      </w:pPr>
      <w:r w:rsidRPr="00960E22">
        <w:rPr>
          <w:rStyle w:val="Lbjegyzet-hivatkozs"/>
          <w:sz w:val="14"/>
        </w:rPr>
        <w:footnoteRef/>
      </w:r>
      <w:r w:rsidRPr="00960E22">
        <w:rPr>
          <w:sz w:val="14"/>
        </w:rPr>
        <w:t xml:space="preserve"> Leendő elsőéves hallgatóinkat a felvételire való behívólevéllel küldött tájékoztatób</w:t>
      </w:r>
      <w:r w:rsidR="00960E22">
        <w:rPr>
          <w:sz w:val="14"/>
        </w:rPr>
        <w:t>a</w:t>
      </w:r>
      <w:r w:rsidRPr="00960E22">
        <w:rPr>
          <w:sz w:val="14"/>
        </w:rPr>
        <w:t>n</w:t>
      </w:r>
      <w:r w:rsidR="00015B27">
        <w:rPr>
          <w:sz w:val="14"/>
        </w:rPr>
        <w:t>,</w:t>
      </w:r>
      <w:r w:rsidRPr="00960E22">
        <w:rPr>
          <w:sz w:val="14"/>
        </w:rPr>
        <w:t xml:space="preserve"> illetve</w:t>
      </w:r>
      <w:r w:rsidR="00015B27">
        <w:rPr>
          <w:sz w:val="14"/>
        </w:rPr>
        <w:t xml:space="preserve"> a szolfézs-zeneelmélet</w:t>
      </w:r>
      <w:r w:rsidRPr="00960E22">
        <w:rPr>
          <w:sz w:val="14"/>
        </w:rPr>
        <w:t xml:space="preserve"> felvételi vizsgán kiosztott ismertetővel tájékoztattuk a kollégiumi elhelyezés lehetőségeiről.</w:t>
      </w:r>
      <w:r w:rsidR="00960E22">
        <w:rPr>
          <w:sz w:val="14"/>
        </w:rPr>
        <w:t xml:space="preserve"> Kollégiumi férőhelyre történő jelentkezésük eredményét a hivatalos</w:t>
      </w:r>
      <w:r w:rsidR="00F84288">
        <w:rPr>
          <w:sz w:val="14"/>
        </w:rPr>
        <w:t xml:space="preserve"> egyetemi</w:t>
      </w:r>
      <w:r w:rsidR="00960E22">
        <w:rPr>
          <w:sz w:val="14"/>
        </w:rPr>
        <w:t xml:space="preserve"> </w:t>
      </w:r>
      <w:r w:rsidR="00F84288">
        <w:rPr>
          <w:sz w:val="14"/>
        </w:rPr>
        <w:t>felvételi eredmények megállapítása után bíráljuk 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B" w:rsidRPr="00A71658" w:rsidRDefault="00A115E8" w:rsidP="00A71658">
    <w:pPr>
      <w:pStyle w:val="lfej"/>
    </w:pPr>
    <w:r>
      <w:rPr>
        <w:noProof/>
        <w:lang w:eastAsia="hu-HU"/>
      </w:rPr>
      <w:t xml:space="preserve"> </w:t>
    </w:r>
    <w:r w:rsidR="00A71658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A023BF6" wp14:editId="42C35689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800" cy="1066800"/>
          <wp:effectExtent l="19050" t="0" r="0" b="0"/>
          <wp:wrapNone/>
          <wp:docPr id="6" name="Kép 6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48CB">
      <w:tab/>
    </w:r>
    <w:r w:rsidR="00A71658">
      <w:tab/>
    </w:r>
  </w:p>
  <w:p w:rsidR="00A115E8" w:rsidRDefault="00A115E8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A115E8" w:rsidRPr="00A71658" w:rsidRDefault="00A115E8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2"/>
    </w:tblGrid>
    <w:tr w:rsidR="001B0057" w:rsidTr="001B0057">
      <w:trPr>
        <w:trHeight w:val="801"/>
      </w:trPr>
      <w:tc>
        <w:tcPr>
          <w:tcW w:w="5142" w:type="dxa"/>
          <w:vAlign w:val="center"/>
        </w:tcPr>
        <w:p w:rsidR="001B0057" w:rsidRPr="001B0057" w:rsidRDefault="001B0057" w:rsidP="008C69E0">
          <w:pPr>
            <w:pStyle w:val="lfej"/>
            <w:jc w:val="right"/>
          </w:pPr>
        </w:p>
      </w:tc>
    </w:tr>
  </w:tbl>
  <w:p w:rsidR="00A71658" w:rsidRPr="00A71658" w:rsidRDefault="00A71658" w:rsidP="00A115E8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B" w:rsidRDefault="00A71658" w:rsidP="00A71658">
    <w:pPr>
      <w:pStyle w:val="lfej"/>
    </w:pPr>
    <w:r w:rsidRPr="00A71658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2C1D2B9" wp14:editId="70BDF70B">
          <wp:simplePos x="0" y="0"/>
          <wp:positionH relativeFrom="column">
            <wp:posOffset>18415</wp:posOffset>
          </wp:positionH>
          <wp:positionV relativeFrom="paragraph">
            <wp:posOffset>635</wp:posOffset>
          </wp:positionV>
          <wp:extent cx="2590800" cy="1066800"/>
          <wp:effectExtent l="19050" t="0" r="0" b="0"/>
          <wp:wrapNone/>
          <wp:docPr id="9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23C"/>
    <w:multiLevelType w:val="multilevel"/>
    <w:tmpl w:val="C18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16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47B2"/>
    <w:multiLevelType w:val="hybridMultilevel"/>
    <w:tmpl w:val="B57CFF2A"/>
    <w:lvl w:ilvl="0" w:tplc="FBD6C4B4">
      <w:start w:val="1"/>
      <w:numFmt w:val="lowerLetter"/>
      <w:lvlText w:val="%1)"/>
      <w:lvlJc w:val="left"/>
      <w:pPr>
        <w:ind w:left="1068" w:hanging="360"/>
      </w:pPr>
      <w:rPr>
        <w:b/>
        <w:u w:val="single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2674E2"/>
    <w:multiLevelType w:val="multilevel"/>
    <w:tmpl w:val="A750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70792"/>
    <w:multiLevelType w:val="multilevel"/>
    <w:tmpl w:val="2910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415A3"/>
    <w:multiLevelType w:val="multilevel"/>
    <w:tmpl w:val="9C36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A26D9"/>
    <w:multiLevelType w:val="multilevel"/>
    <w:tmpl w:val="25E4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133C5"/>
    <w:multiLevelType w:val="hybridMultilevel"/>
    <w:tmpl w:val="CC5ED72A"/>
    <w:lvl w:ilvl="0" w:tplc="6AD86268">
      <w:start w:val="201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C7DB7"/>
    <w:multiLevelType w:val="multilevel"/>
    <w:tmpl w:val="43F6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4"/>
    <w:lvlOverride w:ilvl="0">
      <w:startOverride w:val="4"/>
    </w:lvlOverride>
  </w:num>
  <w:num w:numId="7">
    <w:abstractNumId w:val="3"/>
    <w:lvlOverride w:ilvl="0">
      <w:startOverride w:val="5"/>
    </w:lvlOverride>
  </w:num>
  <w:num w:numId="8">
    <w:abstractNumId w:val="7"/>
    <w:lvlOverride w:ilvl="0">
      <w:startOverride w:val="6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F3"/>
    <w:rsid w:val="00015B27"/>
    <w:rsid w:val="000568D1"/>
    <w:rsid w:val="00071E79"/>
    <w:rsid w:val="00086CE9"/>
    <w:rsid w:val="00086EA7"/>
    <w:rsid w:val="00094B33"/>
    <w:rsid w:val="000D119C"/>
    <w:rsid w:val="000D3F4F"/>
    <w:rsid w:val="001301C9"/>
    <w:rsid w:val="0015690F"/>
    <w:rsid w:val="0019781E"/>
    <w:rsid w:val="001B0057"/>
    <w:rsid w:val="001D7985"/>
    <w:rsid w:val="001E3E78"/>
    <w:rsid w:val="0020030D"/>
    <w:rsid w:val="00240CCC"/>
    <w:rsid w:val="00244341"/>
    <w:rsid w:val="00252DFE"/>
    <w:rsid w:val="002B350E"/>
    <w:rsid w:val="002C156E"/>
    <w:rsid w:val="002E07F4"/>
    <w:rsid w:val="002E214E"/>
    <w:rsid w:val="002E6AEC"/>
    <w:rsid w:val="0030157A"/>
    <w:rsid w:val="00314883"/>
    <w:rsid w:val="00336F32"/>
    <w:rsid w:val="00340807"/>
    <w:rsid w:val="00374D58"/>
    <w:rsid w:val="00380ADF"/>
    <w:rsid w:val="003B570D"/>
    <w:rsid w:val="003D5E3F"/>
    <w:rsid w:val="003F6F55"/>
    <w:rsid w:val="00415A34"/>
    <w:rsid w:val="00420E54"/>
    <w:rsid w:val="00426BB1"/>
    <w:rsid w:val="00436D3C"/>
    <w:rsid w:val="00471C71"/>
    <w:rsid w:val="004C5D6A"/>
    <w:rsid w:val="004E2443"/>
    <w:rsid w:val="004F0586"/>
    <w:rsid w:val="0050090C"/>
    <w:rsid w:val="00502FEB"/>
    <w:rsid w:val="0050460E"/>
    <w:rsid w:val="0051086B"/>
    <w:rsid w:val="005454D0"/>
    <w:rsid w:val="00555644"/>
    <w:rsid w:val="005574EC"/>
    <w:rsid w:val="00570434"/>
    <w:rsid w:val="0057563C"/>
    <w:rsid w:val="00577BBE"/>
    <w:rsid w:val="005A77AD"/>
    <w:rsid w:val="005C7946"/>
    <w:rsid w:val="005D2446"/>
    <w:rsid w:val="005E1D10"/>
    <w:rsid w:val="005E6F63"/>
    <w:rsid w:val="00637223"/>
    <w:rsid w:val="0064002D"/>
    <w:rsid w:val="00645CFE"/>
    <w:rsid w:val="006B1F23"/>
    <w:rsid w:val="006C00CE"/>
    <w:rsid w:val="006E48CB"/>
    <w:rsid w:val="006F50C0"/>
    <w:rsid w:val="00724C38"/>
    <w:rsid w:val="007305E9"/>
    <w:rsid w:val="007323F4"/>
    <w:rsid w:val="007344F4"/>
    <w:rsid w:val="00762883"/>
    <w:rsid w:val="007C3304"/>
    <w:rsid w:val="007C51AE"/>
    <w:rsid w:val="007E3C74"/>
    <w:rsid w:val="007E5936"/>
    <w:rsid w:val="007E6EE4"/>
    <w:rsid w:val="00884DDA"/>
    <w:rsid w:val="008A0B50"/>
    <w:rsid w:val="008A76B4"/>
    <w:rsid w:val="008C5EB2"/>
    <w:rsid w:val="008C69E0"/>
    <w:rsid w:val="008F70A1"/>
    <w:rsid w:val="00926F13"/>
    <w:rsid w:val="00931FA8"/>
    <w:rsid w:val="009410FD"/>
    <w:rsid w:val="0094667D"/>
    <w:rsid w:val="0095282B"/>
    <w:rsid w:val="00955C58"/>
    <w:rsid w:val="00960E22"/>
    <w:rsid w:val="009868E6"/>
    <w:rsid w:val="0099576C"/>
    <w:rsid w:val="009B0DD3"/>
    <w:rsid w:val="009B39DA"/>
    <w:rsid w:val="009E6545"/>
    <w:rsid w:val="00A01D63"/>
    <w:rsid w:val="00A115E8"/>
    <w:rsid w:val="00A20BC0"/>
    <w:rsid w:val="00A262F9"/>
    <w:rsid w:val="00A334C8"/>
    <w:rsid w:val="00A4532F"/>
    <w:rsid w:val="00A56ED9"/>
    <w:rsid w:val="00A71658"/>
    <w:rsid w:val="00A751CB"/>
    <w:rsid w:val="00A774E8"/>
    <w:rsid w:val="00A92374"/>
    <w:rsid w:val="00B26DFB"/>
    <w:rsid w:val="00B54AB1"/>
    <w:rsid w:val="00B76F7F"/>
    <w:rsid w:val="00B9130F"/>
    <w:rsid w:val="00BD74F3"/>
    <w:rsid w:val="00C17586"/>
    <w:rsid w:val="00C27885"/>
    <w:rsid w:val="00C7003E"/>
    <w:rsid w:val="00C7012E"/>
    <w:rsid w:val="00C817F2"/>
    <w:rsid w:val="00C938EA"/>
    <w:rsid w:val="00CB1BFE"/>
    <w:rsid w:val="00CB36B6"/>
    <w:rsid w:val="00CB3D55"/>
    <w:rsid w:val="00CB5AAC"/>
    <w:rsid w:val="00CF0F48"/>
    <w:rsid w:val="00D06CAC"/>
    <w:rsid w:val="00D12485"/>
    <w:rsid w:val="00D223F3"/>
    <w:rsid w:val="00D3007F"/>
    <w:rsid w:val="00D47BC2"/>
    <w:rsid w:val="00D72D8E"/>
    <w:rsid w:val="00D737F3"/>
    <w:rsid w:val="00D915C7"/>
    <w:rsid w:val="00DB6105"/>
    <w:rsid w:val="00DC3015"/>
    <w:rsid w:val="00DD4526"/>
    <w:rsid w:val="00DE284B"/>
    <w:rsid w:val="00DE46E3"/>
    <w:rsid w:val="00E16BE9"/>
    <w:rsid w:val="00E546D4"/>
    <w:rsid w:val="00E574B9"/>
    <w:rsid w:val="00E62FB8"/>
    <w:rsid w:val="00EA1B99"/>
    <w:rsid w:val="00EA35CA"/>
    <w:rsid w:val="00EC6EE4"/>
    <w:rsid w:val="00F01423"/>
    <w:rsid w:val="00F267A4"/>
    <w:rsid w:val="00F3180D"/>
    <w:rsid w:val="00F36AC3"/>
    <w:rsid w:val="00F56F28"/>
    <w:rsid w:val="00F80E31"/>
    <w:rsid w:val="00F81143"/>
    <w:rsid w:val="00F8283B"/>
    <w:rsid w:val="00F84288"/>
    <w:rsid w:val="00F949F3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character" w:styleId="Hiperhivatkozs">
    <w:name w:val="Hyperlink"/>
    <w:basedOn w:val="Bekezdsalapbettpusa"/>
    <w:uiPriority w:val="99"/>
    <w:unhideWhenUsed/>
    <w:rsid w:val="0051086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1086B"/>
    <w:pPr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Dtum1">
    <w:name w:val="Dátum1"/>
    <w:basedOn w:val="Norml"/>
    <w:rsid w:val="00E5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546D4"/>
    <w:rPr>
      <w:i/>
      <w:iCs/>
    </w:rPr>
  </w:style>
  <w:style w:type="character" w:styleId="Kiemels2">
    <w:name w:val="Strong"/>
    <w:basedOn w:val="Bekezdsalapbettpusa"/>
    <w:uiPriority w:val="22"/>
    <w:qFormat/>
    <w:rsid w:val="00E546D4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6B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6BB1"/>
    <w:rPr>
      <w:rFonts w:ascii="Trebuchet MS" w:hAnsi="Trebuchet MS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6B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character" w:styleId="Hiperhivatkozs">
    <w:name w:val="Hyperlink"/>
    <w:basedOn w:val="Bekezdsalapbettpusa"/>
    <w:uiPriority w:val="99"/>
    <w:unhideWhenUsed/>
    <w:rsid w:val="0051086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1086B"/>
    <w:pPr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Dtum1">
    <w:name w:val="Dátum1"/>
    <w:basedOn w:val="Norml"/>
    <w:rsid w:val="00E5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546D4"/>
    <w:rPr>
      <w:i/>
      <w:iCs/>
    </w:rPr>
  </w:style>
  <w:style w:type="character" w:styleId="Kiemels2">
    <w:name w:val="Strong"/>
    <w:basedOn w:val="Bekezdsalapbettpusa"/>
    <w:uiPriority w:val="22"/>
    <w:qFormat/>
    <w:rsid w:val="00E546D4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6B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6BB1"/>
    <w:rPr>
      <w:rFonts w:ascii="Trebuchet MS" w:hAnsi="Trebuchet MS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6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llegium.igazgato@zeneakademia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lfze.hu/netfolder/public/PublicNet/K%C3%B6z%C3%A9rdek%C5%B1%20dokumentumok/Szab%C3%A1lyzatok/4-2017-sz-kancellari-utasit%C3%A1s-LFZE-Bartok-Bela-Kollegium-felveteli-Rendjerol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NA~1.AND\AppData\Local\Temp\wordsablon_rovidne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CFCD-98FB-4206-ACF5-3510328B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wordsablon_rovidnev</Template>
  <TotalTime>0</TotalTime>
  <Pages>1</Pages>
  <Words>344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zelena.andras</dc:creator>
  <cp:lastModifiedBy>Unger Anna</cp:lastModifiedBy>
  <cp:revision>2</cp:revision>
  <cp:lastPrinted>2013-10-07T19:27:00Z</cp:lastPrinted>
  <dcterms:created xsi:type="dcterms:W3CDTF">2018-04-26T08:03:00Z</dcterms:created>
  <dcterms:modified xsi:type="dcterms:W3CDTF">2018-04-26T08:03:00Z</dcterms:modified>
</cp:coreProperties>
</file>